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DD" w:rsidRPr="00393486" w:rsidRDefault="00F070DD" w:rsidP="00393486">
      <w:pPr>
        <w:ind w:hanging="284"/>
        <w:rPr>
          <w:rFonts w:cs="Arial"/>
        </w:rPr>
      </w:pPr>
      <w:bookmarkStart w:id="0" w:name="_GoBack"/>
      <w:bookmarkEnd w:id="0"/>
      <w:r w:rsidRPr="00393486">
        <w:rPr>
          <w:rFonts w:cs="Arial"/>
        </w:rPr>
        <w:t>Wir danken den Unternehmen, welche das LIFT-Projekt an der Schule Bremgarten unterstützen: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127"/>
        <w:gridCol w:w="3685"/>
      </w:tblGrid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  <w:b/>
              </w:rPr>
            </w:pPr>
            <w:r w:rsidRPr="00CC3CAC">
              <w:rPr>
                <w:rFonts w:cs="Arial"/>
                <w:b/>
              </w:rPr>
              <w:t>Firma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  <w:b/>
              </w:rPr>
            </w:pPr>
            <w:r w:rsidRPr="00CC3CAC">
              <w:rPr>
                <w:rFonts w:cs="Arial"/>
                <w:b/>
              </w:rPr>
              <w:t>Ort</w:t>
            </w:r>
          </w:p>
        </w:tc>
        <w:tc>
          <w:tcPr>
            <w:tcW w:w="3685" w:type="dxa"/>
            <w:vAlign w:val="center"/>
          </w:tcPr>
          <w:p w:rsidR="00CC3CAC" w:rsidRPr="00CC3CAC" w:rsidRDefault="00CC3CAC" w:rsidP="00393486">
            <w:pPr>
              <w:rPr>
                <w:rFonts w:cs="Arial"/>
                <w:b/>
              </w:rPr>
            </w:pPr>
            <w:r w:rsidRPr="00CC3CAC">
              <w:rPr>
                <w:rFonts w:cs="Arial"/>
                <w:b/>
              </w:rPr>
              <w:t>Web</w:t>
            </w:r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CC3CAC">
            <w:pPr>
              <w:rPr>
                <w:rFonts w:cs="Arial"/>
              </w:rPr>
            </w:pPr>
            <w:r w:rsidRPr="00CC3CAC">
              <w:rPr>
                <w:rFonts w:cs="Arial"/>
              </w:rPr>
              <w:t>Chicorée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E95260">
            <w:pPr>
              <w:rPr>
                <w:rFonts w:cs="Arial"/>
              </w:rPr>
            </w:pPr>
            <w:r w:rsidRPr="00CC3CAC">
              <w:rPr>
                <w:rFonts w:cs="Arial"/>
              </w:rPr>
              <w:t>5610 Wohlen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CC3CAC">
            <w:hyperlink r:id="rId5" w:history="1">
              <w:r w:rsidR="00CC3CAC" w:rsidRPr="00CC3CAC">
                <w:rPr>
                  <w:rStyle w:val="Hyperlink"/>
                </w:rPr>
                <w:t>www.chicoree.ch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E95260">
            <w:pPr>
              <w:rPr>
                <w:rFonts w:cs="Arial"/>
              </w:rPr>
            </w:pPr>
            <w:r w:rsidRPr="00CC3CAC">
              <w:rPr>
                <w:rFonts w:cs="Arial"/>
              </w:rPr>
              <w:t xml:space="preserve">Coiffeur </w:t>
            </w:r>
            <w:proofErr w:type="spellStart"/>
            <w:r w:rsidRPr="00CC3CAC">
              <w:rPr>
                <w:rFonts w:cs="Arial"/>
              </w:rPr>
              <w:t>Jeunesse</w:t>
            </w:r>
            <w:proofErr w:type="spellEnd"/>
          </w:p>
        </w:tc>
        <w:tc>
          <w:tcPr>
            <w:tcW w:w="2127" w:type="dxa"/>
            <w:vAlign w:val="center"/>
          </w:tcPr>
          <w:p w:rsidR="00CC3CAC" w:rsidRPr="00CC3CAC" w:rsidRDefault="00CC3CAC" w:rsidP="00E95260">
            <w:pPr>
              <w:rPr>
                <w:rFonts w:cs="Arial"/>
              </w:rPr>
            </w:pPr>
            <w:r w:rsidRPr="00CC3CAC">
              <w:rPr>
                <w:rFonts w:cs="Arial"/>
              </w:rPr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E95260">
            <w:pPr>
              <w:rPr>
                <w:rFonts w:cs="Arial"/>
              </w:rPr>
            </w:pPr>
            <w:hyperlink r:id="rId6" w:history="1">
              <w:r w:rsidR="00CC3CAC" w:rsidRPr="00CC3CAC">
                <w:rPr>
                  <w:rStyle w:val="Hyperlink"/>
                  <w:rFonts w:cs="Arial"/>
                </w:rPr>
                <w:t>www.1878.ch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Denner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393486">
            <w:pPr>
              <w:rPr>
                <w:rFonts w:cs="Arial"/>
              </w:rPr>
            </w:pPr>
            <w:hyperlink r:id="rId7" w:history="1">
              <w:r w:rsidR="00CC3CAC" w:rsidRPr="00CC3CAC">
                <w:rPr>
                  <w:rStyle w:val="Hyperlink"/>
                  <w:rFonts w:cs="Arial"/>
                </w:rPr>
                <w:t>www.denner.ch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proofErr w:type="spellStart"/>
            <w:r w:rsidRPr="00CC3CAC">
              <w:rPr>
                <w:rFonts w:cs="Arial"/>
              </w:rPr>
              <w:t>Distrimondo</w:t>
            </w:r>
            <w:proofErr w:type="spellEnd"/>
            <w:r w:rsidRPr="00CC3CAC">
              <w:rPr>
                <w:rFonts w:cs="Arial"/>
              </w:rPr>
              <w:t xml:space="preserve"> AG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393486">
            <w:pPr>
              <w:rPr>
                <w:rFonts w:cs="Arial"/>
              </w:rPr>
            </w:pPr>
            <w:hyperlink r:id="rId8" w:history="1">
              <w:r w:rsidR="00CC3CAC" w:rsidRPr="00CC3CAC">
                <w:rPr>
                  <w:rStyle w:val="Hyperlink"/>
                  <w:rFonts w:cs="Arial"/>
                </w:rPr>
                <w:t>www.distrimondo.ch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Georg Utz AG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393486">
            <w:pPr>
              <w:rPr>
                <w:rFonts w:cs="Arial"/>
              </w:rPr>
            </w:pPr>
            <w:hyperlink r:id="rId9" w:history="1">
              <w:r w:rsidR="00CC3CAC" w:rsidRPr="00CC3CAC">
                <w:rPr>
                  <w:rStyle w:val="Hyperlink"/>
                  <w:rFonts w:cs="Arial"/>
                </w:rPr>
                <w:t>www.utzgroup.ch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Heilstein-Schmuck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393486">
            <w:pPr>
              <w:rPr>
                <w:rFonts w:cs="Arial"/>
              </w:rPr>
            </w:pPr>
            <w:hyperlink r:id="rId10" w:history="1">
              <w:r w:rsidR="00CC3CAC" w:rsidRPr="00CC3CAC">
                <w:rPr>
                  <w:rStyle w:val="Hyperlink"/>
                  <w:rFonts w:cs="Arial"/>
                </w:rPr>
                <w:t>www.heilstein-schmuck.ch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Kita Fruchtzwerge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393486">
            <w:pPr>
              <w:rPr>
                <w:rFonts w:cs="Arial"/>
              </w:rPr>
            </w:pPr>
            <w:hyperlink r:id="rId11" w:history="1">
              <w:r w:rsidR="00CC3CAC" w:rsidRPr="00CC3CAC">
                <w:rPr>
                  <w:rStyle w:val="Hyperlink"/>
                  <w:rFonts w:cs="Arial"/>
                </w:rPr>
                <w:t>www.kitafruchtzwerg-bremgarten.ch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Kita Waldkauz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 xml:space="preserve">5621 </w:t>
            </w:r>
            <w:proofErr w:type="spellStart"/>
            <w:r w:rsidRPr="00CC3CAC">
              <w:rPr>
                <w:rFonts w:cs="Arial"/>
              </w:rPr>
              <w:t>Zufikon</w:t>
            </w:r>
            <w:proofErr w:type="spellEnd"/>
          </w:p>
        </w:tc>
        <w:tc>
          <w:tcPr>
            <w:tcW w:w="3685" w:type="dxa"/>
            <w:vAlign w:val="center"/>
          </w:tcPr>
          <w:p w:rsidR="00CC3CAC" w:rsidRPr="00CC3CAC" w:rsidRDefault="00783FCC" w:rsidP="00393486">
            <w:pPr>
              <w:rPr>
                <w:rFonts w:cs="Arial"/>
              </w:rPr>
            </w:pPr>
            <w:hyperlink r:id="rId12" w:history="1">
              <w:r w:rsidR="00CC3CAC" w:rsidRPr="00CC3CAC">
                <w:rPr>
                  <w:rStyle w:val="Hyperlink"/>
                  <w:rFonts w:cs="Arial"/>
                </w:rPr>
                <w:t>www.kitawaldkauz.ch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proofErr w:type="spellStart"/>
            <w:r w:rsidRPr="00CC3CAC">
              <w:rPr>
                <w:rFonts w:cs="Arial"/>
              </w:rPr>
              <w:t>Nauer</w:t>
            </w:r>
            <w:proofErr w:type="spellEnd"/>
            <w:r w:rsidRPr="00CC3CAC">
              <w:rPr>
                <w:rFonts w:cs="Arial"/>
              </w:rPr>
              <w:t xml:space="preserve"> Weine AG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pPr>
              <w:rPr>
                <w:rFonts w:cs="Arial"/>
              </w:rPr>
            </w:pPr>
            <w:r w:rsidRPr="00CC3CAC">
              <w:rPr>
                <w:rFonts w:cs="Arial"/>
              </w:rPr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393486">
            <w:pPr>
              <w:rPr>
                <w:rFonts w:cs="Arial"/>
              </w:rPr>
            </w:pPr>
            <w:hyperlink r:id="rId13" w:history="1">
              <w:r w:rsidR="00CC3CAC" w:rsidRPr="00CC3CAC">
                <w:rPr>
                  <w:rStyle w:val="Hyperlink"/>
                  <w:rFonts w:cs="Arial"/>
                </w:rPr>
                <w:t>www.nauer-weine.ch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E95260">
            <w:r w:rsidRPr="00CC3CAC">
              <w:t>Roos Siebdruck AG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E95260">
            <w:r w:rsidRPr="00CC3CAC"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450216">
            <w:hyperlink r:id="rId14" w:history="1">
              <w:r w:rsidR="00CC3CAC" w:rsidRPr="00CC3CAC">
                <w:rPr>
                  <w:rStyle w:val="Hyperlink"/>
                </w:rPr>
                <w:t>www.roosdruck.ch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E95260">
            <w:r w:rsidRPr="00CC3CAC">
              <w:t>SPAR express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E95260">
            <w:r w:rsidRPr="00CC3CAC">
              <w:t>8953 Dietikon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E95260">
            <w:hyperlink r:id="rId15" w:history="1">
              <w:r w:rsidR="00CC3CAC" w:rsidRPr="00CC3CAC">
                <w:rPr>
                  <w:rStyle w:val="Hyperlink"/>
                </w:rPr>
                <w:t>www.spar.ch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773871">
            <w:r w:rsidRPr="00CC3CAC">
              <w:t>St. Josef-Stiftung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r w:rsidRPr="00CC3CAC"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773871">
            <w:hyperlink r:id="rId16" w:history="1">
              <w:r w:rsidR="00CC3CAC" w:rsidRPr="00CC3CAC">
                <w:rPr>
                  <w:rStyle w:val="Hyperlink"/>
                </w:rPr>
                <w:t>www.josef-stiftung.ch</w:t>
              </w:r>
            </w:hyperlink>
          </w:p>
        </w:tc>
      </w:tr>
      <w:tr w:rsidR="00CC3CAC" w:rsidRPr="00CC3CAC" w:rsidTr="00783FCC">
        <w:trPr>
          <w:trHeight w:val="340"/>
        </w:trPr>
        <w:tc>
          <w:tcPr>
            <w:tcW w:w="2552" w:type="dxa"/>
            <w:vAlign w:val="center"/>
          </w:tcPr>
          <w:p w:rsidR="00CC3CAC" w:rsidRPr="00CC3CAC" w:rsidRDefault="00CC3CAC" w:rsidP="00393486">
            <w:r w:rsidRPr="00CC3CAC">
              <w:t>Wundertüte Spielwaren</w:t>
            </w:r>
          </w:p>
        </w:tc>
        <w:tc>
          <w:tcPr>
            <w:tcW w:w="2127" w:type="dxa"/>
            <w:vAlign w:val="center"/>
          </w:tcPr>
          <w:p w:rsidR="00CC3CAC" w:rsidRPr="00CC3CAC" w:rsidRDefault="00CC3CAC" w:rsidP="00393486">
            <w:r w:rsidRPr="00CC3CAC">
              <w:t>5620 Bremgarten</w:t>
            </w:r>
          </w:p>
        </w:tc>
        <w:tc>
          <w:tcPr>
            <w:tcW w:w="3685" w:type="dxa"/>
            <w:vAlign w:val="center"/>
          </w:tcPr>
          <w:p w:rsidR="00CC3CAC" w:rsidRPr="00CC3CAC" w:rsidRDefault="00783FCC" w:rsidP="00450216">
            <w:hyperlink r:id="rId17" w:history="1">
              <w:r w:rsidR="00CC3CAC" w:rsidRPr="00CC3CAC">
                <w:rPr>
                  <w:rStyle w:val="Hyperlink"/>
                </w:rPr>
                <w:t>www.wundertuete-bremgarten.ch</w:t>
              </w:r>
            </w:hyperlink>
          </w:p>
        </w:tc>
      </w:tr>
    </w:tbl>
    <w:p w:rsidR="009432D0" w:rsidRDefault="009432D0" w:rsidP="00393486">
      <w:pPr>
        <w:ind w:left="-284"/>
      </w:pPr>
    </w:p>
    <w:sectPr w:rsidR="00943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DD"/>
    <w:rsid w:val="000E01AD"/>
    <w:rsid w:val="00393486"/>
    <w:rsid w:val="00450216"/>
    <w:rsid w:val="005507E7"/>
    <w:rsid w:val="00773871"/>
    <w:rsid w:val="00783FCC"/>
    <w:rsid w:val="0086484B"/>
    <w:rsid w:val="009432D0"/>
    <w:rsid w:val="00AE7A0B"/>
    <w:rsid w:val="00C039F8"/>
    <w:rsid w:val="00C5343B"/>
    <w:rsid w:val="00CC3CAC"/>
    <w:rsid w:val="00D2742D"/>
    <w:rsid w:val="00DF1D75"/>
    <w:rsid w:val="00E86DF8"/>
    <w:rsid w:val="00E95260"/>
    <w:rsid w:val="00F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348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3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348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3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mondo.ch" TargetMode="External"/><Relationship Id="rId13" Type="http://schemas.openxmlformats.org/officeDocument/2006/relationships/hyperlink" Target="http://www.nauer-weine.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ner.ch" TargetMode="External"/><Relationship Id="rId12" Type="http://schemas.openxmlformats.org/officeDocument/2006/relationships/hyperlink" Target="http://www.kitawaldkauz.ch" TargetMode="External"/><Relationship Id="rId17" Type="http://schemas.openxmlformats.org/officeDocument/2006/relationships/hyperlink" Target="http://www.wundertuete-bremgarten.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osef-stiftung.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878.ch" TargetMode="External"/><Relationship Id="rId11" Type="http://schemas.openxmlformats.org/officeDocument/2006/relationships/hyperlink" Target="http://www.kitafruchtzwerg-bremgarten.ch" TargetMode="External"/><Relationship Id="rId5" Type="http://schemas.openxmlformats.org/officeDocument/2006/relationships/hyperlink" Target="http://www.chicoree.ch" TargetMode="External"/><Relationship Id="rId15" Type="http://schemas.openxmlformats.org/officeDocument/2006/relationships/hyperlink" Target="http://www.spar.ch" TargetMode="External"/><Relationship Id="rId10" Type="http://schemas.openxmlformats.org/officeDocument/2006/relationships/hyperlink" Target="http://www.heilstein-schmuck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tzgroup.ch" TargetMode="External"/><Relationship Id="rId14" Type="http://schemas.openxmlformats.org/officeDocument/2006/relationships/hyperlink" Target="http://www.roosdruck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8B5947EC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Bremgarten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Christoph</dc:creator>
  <cp:lastModifiedBy>Moser Christoph</cp:lastModifiedBy>
  <cp:revision>6</cp:revision>
  <dcterms:created xsi:type="dcterms:W3CDTF">2018-11-28T13:56:00Z</dcterms:created>
  <dcterms:modified xsi:type="dcterms:W3CDTF">2019-03-07T13:53:00Z</dcterms:modified>
</cp:coreProperties>
</file>